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E8" w:rsidRDefault="00C26B25" w:rsidP="004D57B5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9EC3B4" wp14:editId="4AC697F2">
            <wp:simplePos x="0" y="0"/>
            <wp:positionH relativeFrom="column">
              <wp:posOffset>1281430</wp:posOffset>
            </wp:positionH>
            <wp:positionV relativeFrom="paragraph">
              <wp:posOffset>-461645</wp:posOffset>
            </wp:positionV>
            <wp:extent cx="3009900" cy="1621155"/>
            <wp:effectExtent l="0" t="0" r="0" b="0"/>
            <wp:wrapSquare wrapText="bothSides"/>
            <wp:docPr id="5" name="Obraz 5" descr="\\plik00051014\foldery\mwiatrzyk\Desktop\Szkoła rodzenia\Logo\szkola rodzenia odrzanskie maluchy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\\plik00051014\foldery\mwiatrzyk\Desktop\Szkoła rodzenia\Logo\szkola rodzenia odrzanskie maluch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25" w:rsidRDefault="00C26B25" w:rsidP="004D57B5">
      <w:pPr>
        <w:spacing w:after="0" w:line="240" w:lineRule="auto"/>
      </w:pPr>
    </w:p>
    <w:p w:rsidR="00C26B25" w:rsidRDefault="00C26B25" w:rsidP="004D57B5">
      <w:pPr>
        <w:spacing w:after="0" w:line="240" w:lineRule="auto"/>
      </w:pPr>
    </w:p>
    <w:p w:rsidR="00C26B25" w:rsidRDefault="00C26B25" w:rsidP="004D57B5">
      <w:pPr>
        <w:spacing w:after="0" w:line="240" w:lineRule="auto"/>
      </w:pPr>
    </w:p>
    <w:p w:rsidR="009C00E8" w:rsidRDefault="009C00E8" w:rsidP="004D57B5">
      <w:pPr>
        <w:spacing w:after="0" w:line="240" w:lineRule="auto"/>
      </w:pPr>
    </w:p>
    <w:p w:rsidR="009C00E8" w:rsidRDefault="009C00E8" w:rsidP="004D57B5">
      <w:pPr>
        <w:spacing w:after="0" w:line="240" w:lineRule="auto"/>
      </w:pPr>
    </w:p>
    <w:p w:rsidR="00C26B25" w:rsidRDefault="00C26B25" w:rsidP="004D57B5">
      <w:pPr>
        <w:spacing w:after="0" w:line="240" w:lineRule="auto"/>
      </w:pPr>
    </w:p>
    <w:p w:rsidR="00C26B25" w:rsidRDefault="00C26B25" w:rsidP="004D57B5">
      <w:pPr>
        <w:spacing w:after="0" w:line="240" w:lineRule="auto"/>
      </w:pPr>
    </w:p>
    <w:p w:rsidR="00C26B25" w:rsidRDefault="00C26B25" w:rsidP="004D57B5">
      <w:pPr>
        <w:spacing w:after="0" w:line="240" w:lineRule="auto"/>
      </w:pPr>
    </w:p>
    <w:p w:rsidR="00C26B25" w:rsidRDefault="00C26B25" w:rsidP="004D57B5">
      <w:pPr>
        <w:spacing w:after="0" w:line="240" w:lineRule="auto"/>
      </w:pPr>
    </w:p>
    <w:p w:rsidR="004D57B5" w:rsidRPr="004D57B5" w:rsidRDefault="004D57B5" w:rsidP="0088424C">
      <w:pPr>
        <w:spacing w:after="0" w:line="360" w:lineRule="auto"/>
      </w:pPr>
      <w:r w:rsidRPr="004D57B5">
        <w:t>pieczątka</w:t>
      </w:r>
      <w:r>
        <w:tab/>
      </w:r>
      <w:r>
        <w:tab/>
      </w:r>
      <w:r>
        <w:tab/>
      </w:r>
      <w:r w:rsidR="0088424C">
        <w:tab/>
      </w:r>
      <w:r w:rsidR="0088424C">
        <w:tab/>
      </w:r>
      <w:r w:rsidR="0088424C">
        <w:tab/>
      </w:r>
      <w:r w:rsidR="0088424C">
        <w:tab/>
      </w:r>
      <w:r w:rsidRPr="004D57B5">
        <w:t>Kędzierzyn – Koźle……………………….</w:t>
      </w:r>
      <w:r>
        <w:t xml:space="preserve">                                                                  </w:t>
      </w:r>
    </w:p>
    <w:p w:rsidR="004D57B5" w:rsidRPr="004D57B5" w:rsidRDefault="004D57B5" w:rsidP="00C26B25">
      <w:pPr>
        <w:spacing w:after="0" w:line="360" w:lineRule="auto"/>
        <w:jc w:val="both"/>
        <w:rPr>
          <w:i/>
        </w:rPr>
      </w:pPr>
    </w:p>
    <w:p w:rsidR="004D57B5" w:rsidRPr="004D57B5" w:rsidRDefault="004D57B5" w:rsidP="00C26B25">
      <w:pPr>
        <w:spacing w:after="0" w:line="360" w:lineRule="auto"/>
        <w:jc w:val="both"/>
      </w:pPr>
    </w:p>
    <w:p w:rsidR="004D57B5" w:rsidRPr="00C26B25" w:rsidRDefault="00C26B25" w:rsidP="0088424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4D57B5" w:rsidRPr="00C26B25" w:rsidRDefault="004D57B5" w:rsidP="0088424C">
      <w:pPr>
        <w:spacing w:after="0" w:line="360" w:lineRule="auto"/>
        <w:jc w:val="center"/>
        <w:rPr>
          <w:b/>
          <w:sz w:val="24"/>
          <w:szCs w:val="24"/>
        </w:rPr>
      </w:pPr>
      <w:r w:rsidRPr="00C26B25">
        <w:rPr>
          <w:b/>
          <w:sz w:val="24"/>
          <w:szCs w:val="24"/>
        </w:rPr>
        <w:t>adresowana do lekarza ginekologa / położnika</w:t>
      </w:r>
    </w:p>
    <w:p w:rsidR="004D57B5" w:rsidRPr="003355CC" w:rsidRDefault="004D57B5" w:rsidP="00C26B25">
      <w:pPr>
        <w:spacing w:after="0" w:line="360" w:lineRule="auto"/>
        <w:jc w:val="both"/>
        <w:rPr>
          <w:b/>
        </w:rPr>
      </w:pPr>
    </w:p>
    <w:p w:rsidR="006347E7" w:rsidRDefault="004D57B5" w:rsidP="00C26B25">
      <w:pPr>
        <w:spacing w:after="0" w:line="360" w:lineRule="auto"/>
        <w:jc w:val="both"/>
      </w:pPr>
      <w:r w:rsidRPr="004D57B5">
        <w:t>Szkoła Rodzenia „ Odrzańskie Maluchy” w Kędzierzynie – Koźlu</w:t>
      </w:r>
      <w:r w:rsidR="006347E7">
        <w:t xml:space="preserve"> </w:t>
      </w:r>
      <w:r w:rsidRPr="004D57B5">
        <w:t>przy ulicy Judyma 4, przygotowuje kobiety ciężarne do porodu,</w:t>
      </w:r>
      <w:r w:rsidR="006347E7">
        <w:t xml:space="preserve"> </w:t>
      </w:r>
      <w:r w:rsidRPr="004D57B5">
        <w:t>połogu i opieki nad noworodkiem.</w:t>
      </w:r>
    </w:p>
    <w:p w:rsidR="006347E7" w:rsidRDefault="006347E7" w:rsidP="00C26B25">
      <w:pPr>
        <w:spacing w:after="0" w:line="360" w:lineRule="auto"/>
        <w:jc w:val="both"/>
      </w:pPr>
    </w:p>
    <w:p w:rsidR="004D57B5" w:rsidRPr="006347E7" w:rsidRDefault="004D57B5" w:rsidP="00C26B25">
      <w:pPr>
        <w:spacing w:after="0" w:line="360" w:lineRule="auto"/>
        <w:jc w:val="both"/>
      </w:pPr>
      <w:r w:rsidRPr="004D57B5">
        <w:rPr>
          <w:b/>
        </w:rPr>
        <w:t>Program obejmuje zajęcia teoretyczne i ćwiczenia gimnastyczne</w:t>
      </w:r>
    </w:p>
    <w:p w:rsidR="004D57B5" w:rsidRPr="004D57B5" w:rsidRDefault="004D57B5" w:rsidP="00C26B25">
      <w:pPr>
        <w:spacing w:after="0" w:line="360" w:lineRule="auto"/>
        <w:jc w:val="both"/>
        <w:rPr>
          <w:b/>
        </w:rPr>
      </w:pPr>
      <w:r w:rsidRPr="004D57B5">
        <w:rPr>
          <w:b/>
        </w:rPr>
        <w:t>takie jak :</w:t>
      </w:r>
    </w:p>
    <w:p w:rsidR="00C26B25" w:rsidRDefault="004D57B5" w:rsidP="00C26B2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4D57B5">
        <w:t xml:space="preserve">ćwiczenia oddechowe w I </w:t>
      </w:r>
      <w:proofErr w:type="spellStart"/>
      <w:r w:rsidRPr="004D57B5">
        <w:t>i</w:t>
      </w:r>
      <w:proofErr w:type="spellEnd"/>
      <w:r w:rsidRPr="004D57B5">
        <w:t xml:space="preserve"> II okresie porodu</w:t>
      </w:r>
    </w:p>
    <w:p w:rsidR="00C26B25" w:rsidRDefault="004D57B5" w:rsidP="00C26B2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4D57B5">
        <w:t>ćwiczenia uelastyczniające mięśnie krocza i dna miednicy</w:t>
      </w:r>
    </w:p>
    <w:p w:rsidR="00C26B25" w:rsidRDefault="004D57B5" w:rsidP="00C26B2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4D57B5">
        <w:t>ćwiczenia ogólnokształtujące</w:t>
      </w:r>
    </w:p>
    <w:p w:rsidR="00C26B25" w:rsidRDefault="004D57B5" w:rsidP="00C26B2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4D57B5">
        <w:t>naukę parcia od 38 tygodnia ciąży</w:t>
      </w:r>
    </w:p>
    <w:p w:rsidR="004D57B5" w:rsidRPr="004D57B5" w:rsidRDefault="004D57B5" w:rsidP="00C26B2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4D57B5">
        <w:t>ćwiczenia w połogu</w:t>
      </w:r>
    </w:p>
    <w:p w:rsidR="006347E7" w:rsidRDefault="006347E7" w:rsidP="00C26B25">
      <w:pPr>
        <w:spacing w:after="0" w:line="360" w:lineRule="auto"/>
        <w:jc w:val="both"/>
      </w:pPr>
    </w:p>
    <w:p w:rsidR="004D57B5" w:rsidRDefault="004D57B5" w:rsidP="00C26B25">
      <w:pPr>
        <w:spacing w:after="0" w:line="360" w:lineRule="auto"/>
        <w:jc w:val="both"/>
      </w:pPr>
      <w:r w:rsidRPr="004D57B5">
        <w:t xml:space="preserve">W związku z powyższym wskazane jest uzyskanie zaświadczenia </w:t>
      </w:r>
      <w:r w:rsidR="00C26B25">
        <w:t>l</w:t>
      </w:r>
      <w:r w:rsidRPr="004D57B5">
        <w:t>ekarskiego</w:t>
      </w:r>
      <w:r w:rsidR="00C26B25">
        <w:t xml:space="preserve"> </w:t>
      </w:r>
      <w:r w:rsidRPr="004D57B5">
        <w:t>stwierdzającego brak przeciwskazań do</w:t>
      </w:r>
      <w:r w:rsidR="00C26B25">
        <w:t xml:space="preserve"> </w:t>
      </w:r>
      <w:r w:rsidRPr="004D57B5">
        <w:t xml:space="preserve">uczestnictwa w wyżej wymienionych ćwiczeniach. </w:t>
      </w:r>
    </w:p>
    <w:p w:rsidR="004D57B5" w:rsidRPr="004D57B5" w:rsidRDefault="004D57B5" w:rsidP="00C26B25">
      <w:pPr>
        <w:spacing w:after="0" w:line="360" w:lineRule="auto"/>
        <w:jc w:val="both"/>
      </w:pPr>
      <w:r w:rsidRPr="004D57B5">
        <w:t>W innym przypadku, wskazanie której grupy ćwiczeń dotyczą ograniczenia.</w:t>
      </w:r>
    </w:p>
    <w:p w:rsidR="004D57B5" w:rsidRPr="004D57B5" w:rsidRDefault="004D57B5" w:rsidP="004D57B5">
      <w:pPr>
        <w:spacing w:after="0" w:line="240" w:lineRule="auto"/>
      </w:pPr>
    </w:p>
    <w:p w:rsidR="004D57B5" w:rsidRPr="004D57B5" w:rsidRDefault="004D57B5" w:rsidP="004D57B5">
      <w:pPr>
        <w:spacing w:after="0" w:line="240" w:lineRule="auto"/>
      </w:pPr>
    </w:p>
    <w:p w:rsidR="004D57B5" w:rsidRPr="004D57B5" w:rsidRDefault="004D57B5" w:rsidP="00C26B25">
      <w:pPr>
        <w:spacing w:after="0"/>
        <w:jc w:val="both"/>
      </w:pPr>
      <w:r w:rsidRPr="004D57B5">
        <w:t>Dziękujemy</w:t>
      </w:r>
      <w:r w:rsidRPr="004D57B5">
        <w:tab/>
      </w:r>
      <w:r w:rsidRPr="004D57B5">
        <w:tab/>
      </w:r>
      <w:r w:rsidRPr="004D57B5">
        <w:tab/>
      </w:r>
      <w:r w:rsidRPr="004D57B5">
        <w:tab/>
      </w:r>
      <w:r w:rsidRPr="004D57B5">
        <w:tab/>
      </w:r>
      <w:r w:rsidRPr="004D57B5">
        <w:tab/>
      </w:r>
    </w:p>
    <w:p w:rsidR="004D57B5" w:rsidRPr="004D57B5" w:rsidRDefault="004D57B5" w:rsidP="00C26B25">
      <w:pPr>
        <w:spacing w:after="0"/>
        <w:jc w:val="both"/>
      </w:pPr>
      <w:r w:rsidRPr="004D57B5">
        <w:t>Szkoła Rodzenia</w:t>
      </w:r>
    </w:p>
    <w:p w:rsidR="004D57B5" w:rsidRPr="004D57B5" w:rsidRDefault="004D57B5" w:rsidP="00C26B25">
      <w:pPr>
        <w:spacing w:after="0"/>
        <w:jc w:val="both"/>
      </w:pPr>
      <w:r w:rsidRPr="004D57B5">
        <w:t>„Odrzańskie Maluchy”</w:t>
      </w:r>
    </w:p>
    <w:p w:rsidR="004D57B5" w:rsidRDefault="004D57B5"/>
    <w:p w:rsidR="00C26B25" w:rsidRDefault="00C26B25"/>
    <w:p w:rsidR="00C26B25" w:rsidRDefault="00C26B25"/>
    <w:p w:rsidR="004D57B5" w:rsidRDefault="004D57B5"/>
    <w:p w:rsidR="004D57B5" w:rsidRPr="003355CC" w:rsidRDefault="004D57B5">
      <w:pPr>
        <w:rPr>
          <w:b/>
        </w:rPr>
      </w:pPr>
      <w:r w:rsidRPr="003355CC">
        <w:rPr>
          <w:b/>
        </w:rPr>
        <w:t>ZAŚWIADCZENIE   LEKARSKIE</w:t>
      </w:r>
      <w:r w:rsidRPr="003355CC">
        <w:rPr>
          <w:b/>
        </w:rPr>
        <w:tab/>
      </w:r>
      <w:r w:rsidRPr="003355CC">
        <w:rPr>
          <w:b/>
        </w:rPr>
        <w:tab/>
      </w:r>
      <w:r w:rsidR="006347E7">
        <w:rPr>
          <w:b/>
        </w:rPr>
        <w:tab/>
      </w:r>
      <w:r w:rsidR="006347E7">
        <w:rPr>
          <w:b/>
        </w:rPr>
        <w:tab/>
      </w:r>
      <w:r w:rsidR="006347E7">
        <w:rPr>
          <w:b/>
        </w:rPr>
        <w:tab/>
      </w:r>
      <w:r w:rsidR="006347E7">
        <w:rPr>
          <w:b/>
        </w:rPr>
        <w:tab/>
      </w:r>
      <w:r w:rsidR="006347E7">
        <w:rPr>
          <w:b/>
        </w:rPr>
        <w:tab/>
      </w:r>
      <w:r w:rsidR="006347E7">
        <w:rPr>
          <w:b/>
        </w:rPr>
        <w:tab/>
      </w:r>
      <w:bookmarkStart w:id="0" w:name="_GoBack"/>
      <w:bookmarkEnd w:id="0"/>
      <w:r w:rsidRPr="003355CC">
        <w:rPr>
          <w:b/>
        </w:rPr>
        <w:t>data</w:t>
      </w:r>
    </w:p>
    <w:p w:rsidR="004D57B5" w:rsidRDefault="004D57B5"/>
    <w:p w:rsidR="004D57B5" w:rsidRDefault="004D57B5">
      <w:r>
        <w:t>IMIĘ NAZWISKO:……………………………………………………</w:t>
      </w:r>
    </w:p>
    <w:p w:rsidR="004D57B5" w:rsidRDefault="004D57B5"/>
    <w:p w:rsidR="004D57B5" w:rsidRDefault="004D57B5">
      <w:r>
        <w:t>PESEL:  ……………………………………………………………………</w:t>
      </w:r>
    </w:p>
    <w:p w:rsidR="004D57B5" w:rsidRDefault="004D57B5"/>
    <w:p w:rsidR="004D57B5" w:rsidRDefault="004D57B5">
      <w:r>
        <w:t>ROZPOZNANIE:………………………………………………………</w:t>
      </w:r>
    </w:p>
    <w:p w:rsidR="003355CC" w:rsidRDefault="003355CC" w:rsidP="003355CC">
      <w:r>
        <w:t xml:space="preserve">Brak przeciwwskazań do uczestnictwa w wymienionych </w:t>
      </w:r>
      <w:r w:rsidR="006347E7">
        <w:t xml:space="preserve"> </w:t>
      </w:r>
      <w:r>
        <w:t>ćwiczeniach</w:t>
      </w:r>
    </w:p>
    <w:p w:rsidR="003355CC" w:rsidRDefault="003355CC" w:rsidP="003355CC">
      <w:r>
        <w:t>Uwagi:………………………………………</w:t>
      </w:r>
      <w:r w:rsidR="006347E7">
        <w:t>…………………………….</w:t>
      </w:r>
    </w:p>
    <w:p w:rsidR="003355CC" w:rsidRDefault="003355CC" w:rsidP="003355CC"/>
    <w:p w:rsidR="009C00E8" w:rsidRDefault="009C00E8" w:rsidP="003355CC"/>
    <w:p w:rsidR="003355CC" w:rsidRDefault="003355CC" w:rsidP="003355CC">
      <w:r>
        <w:t>Autoryzacja lekarza prowadzącego</w:t>
      </w:r>
    </w:p>
    <w:sectPr w:rsidR="003355CC" w:rsidSect="00C26B2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44" w:rsidRDefault="006C6744" w:rsidP="009C00E8">
      <w:pPr>
        <w:spacing w:after="0" w:line="240" w:lineRule="auto"/>
      </w:pPr>
      <w:r>
        <w:separator/>
      </w:r>
    </w:p>
  </w:endnote>
  <w:endnote w:type="continuationSeparator" w:id="0">
    <w:p w:rsidR="006C6744" w:rsidRDefault="006C6744" w:rsidP="009C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44" w:rsidRDefault="006C6744" w:rsidP="009C00E8">
      <w:pPr>
        <w:spacing w:after="0" w:line="240" w:lineRule="auto"/>
      </w:pPr>
      <w:r>
        <w:separator/>
      </w:r>
    </w:p>
  </w:footnote>
  <w:footnote w:type="continuationSeparator" w:id="0">
    <w:p w:rsidR="006C6744" w:rsidRDefault="006C6744" w:rsidP="009C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54DA"/>
    <w:multiLevelType w:val="hybridMultilevel"/>
    <w:tmpl w:val="F026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CC"/>
    <w:rsid w:val="003355CC"/>
    <w:rsid w:val="004D57B5"/>
    <w:rsid w:val="006347E7"/>
    <w:rsid w:val="006C6744"/>
    <w:rsid w:val="00861288"/>
    <w:rsid w:val="0088424C"/>
    <w:rsid w:val="009C00E8"/>
    <w:rsid w:val="00B44B20"/>
    <w:rsid w:val="00BD28EF"/>
    <w:rsid w:val="00C26B25"/>
    <w:rsid w:val="00D86ACC"/>
    <w:rsid w:val="00F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0E8"/>
  </w:style>
  <w:style w:type="paragraph" w:styleId="Stopka">
    <w:name w:val="footer"/>
    <w:basedOn w:val="Normalny"/>
    <w:link w:val="StopkaZnak"/>
    <w:uiPriority w:val="99"/>
    <w:unhideWhenUsed/>
    <w:rsid w:val="009C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0E8"/>
  </w:style>
  <w:style w:type="paragraph" w:styleId="Tekstdymka">
    <w:name w:val="Balloon Text"/>
    <w:basedOn w:val="Normalny"/>
    <w:link w:val="TekstdymkaZnak"/>
    <w:uiPriority w:val="99"/>
    <w:semiHidden/>
    <w:unhideWhenUsed/>
    <w:rsid w:val="009C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0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0E8"/>
  </w:style>
  <w:style w:type="paragraph" w:styleId="Stopka">
    <w:name w:val="footer"/>
    <w:basedOn w:val="Normalny"/>
    <w:link w:val="StopkaZnak"/>
    <w:uiPriority w:val="99"/>
    <w:unhideWhenUsed/>
    <w:rsid w:val="009C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0E8"/>
  </w:style>
  <w:style w:type="paragraph" w:styleId="Tekstdymka">
    <w:name w:val="Balloon Text"/>
    <w:basedOn w:val="Normalny"/>
    <w:link w:val="TekstdymkaZnak"/>
    <w:uiPriority w:val="99"/>
    <w:semiHidden/>
    <w:unhideWhenUsed/>
    <w:rsid w:val="009C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0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58820C8</Template>
  <TotalTime>14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Mastalerz Gabriela</dc:creator>
  <cp:lastModifiedBy>Marlena Wiatrzyk</cp:lastModifiedBy>
  <cp:revision>6</cp:revision>
  <cp:lastPrinted>2022-02-21T10:48:00Z</cp:lastPrinted>
  <dcterms:created xsi:type="dcterms:W3CDTF">2022-02-21T12:34:00Z</dcterms:created>
  <dcterms:modified xsi:type="dcterms:W3CDTF">2022-09-28T07:42:00Z</dcterms:modified>
</cp:coreProperties>
</file>